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CB9840C" w14:textId="77777777" w:rsidR="00C94A55" w:rsidRPr="002F11EE" w:rsidRDefault="002C5555" w:rsidP="002373DA">
      <w:pPr>
        <w:rPr>
          <w:b/>
          <w:bCs/>
        </w:rPr>
      </w:pPr>
      <w:r w:rsidRPr="002F11EE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0" wp14:anchorId="15F9C361" wp14:editId="29C9113E">
                <wp:simplePos x="0" y="0"/>
                <wp:positionH relativeFrom="rightMargin">
                  <wp:posOffset>-2329180</wp:posOffset>
                </wp:positionH>
                <wp:positionV relativeFrom="margin">
                  <wp:posOffset>93980</wp:posOffset>
                </wp:positionV>
                <wp:extent cx="2699385" cy="1549400"/>
                <wp:effectExtent l="0" t="0" r="5715" b="0"/>
                <wp:wrapTopAndBottom/>
                <wp:docPr id="2" name="Textfeld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99385" cy="15494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2C0B7C4B" w14:textId="77777777" w:rsidR="00484CAD" w:rsidRDefault="00484CAD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FIRMENNAME</w:t>
                            </w:r>
                          </w:p>
                          <w:p w14:paraId="4FAC0FC1" w14:textId="77777777" w:rsidR="00484CAD" w:rsidRDefault="00F20D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FIRMEN</w:t>
                            </w:r>
                            <w:r w:rsidR="00484CAD">
                              <w:rPr>
                                <w:sz w:val="18"/>
                                <w:szCs w:val="18"/>
                              </w:rPr>
                              <w:t>ADRESSE</w:t>
                            </w:r>
                          </w:p>
                          <w:p w14:paraId="16E54D09" w14:textId="77777777" w:rsidR="00484CAD" w:rsidRDefault="00F20D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sz w:val="18"/>
                                <w:szCs w:val="18"/>
                              </w:rPr>
                              <w:t>FIRMEN</w:t>
                            </w:r>
                            <w:r w:rsidR="00484CAD">
                              <w:rPr>
                                <w:sz w:val="18"/>
                                <w:szCs w:val="18"/>
                              </w:rPr>
                              <w:t>EMAIL</w:t>
                            </w:r>
                          </w:p>
                          <w:p w14:paraId="75C917A6" w14:textId="77777777" w:rsidR="002D49DB" w:rsidRPr="00256FF9" w:rsidRDefault="002D49DB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  <w:r w:rsidRPr="00256FF9">
                              <w:rPr>
                                <w:sz w:val="18"/>
                                <w:szCs w:val="18"/>
                              </w:rPr>
                              <w:t>Rechnungsnummer: 1234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56FF9">
                              <w:rPr>
                                <w:sz w:val="18"/>
                                <w:szCs w:val="18"/>
                              </w:rPr>
                              <w:t>Rechnungsdatum: 01.01.</w:t>
                            </w:r>
                            <w:r w:rsidR="00F20D87"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56FF9">
                              <w:rPr>
                                <w:sz w:val="18"/>
                                <w:szCs w:val="18"/>
                              </w:rPr>
                              <w:t xml:space="preserve">Lieferdatum: Januar </w:t>
                            </w:r>
                            <w:r w:rsidR="00F20D87"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  <w:r>
                              <w:rPr>
                                <w:sz w:val="18"/>
                                <w:szCs w:val="18"/>
                              </w:rPr>
                              <w:br/>
                            </w:r>
                            <w:r w:rsidRPr="00256FF9">
                              <w:rPr>
                                <w:sz w:val="18"/>
                                <w:szCs w:val="18"/>
                              </w:rPr>
                              <w:t>Zahlbar bis: 14.01.</w:t>
                            </w:r>
                            <w:r w:rsidR="00F20D87">
                              <w:rPr>
                                <w:sz w:val="18"/>
                                <w:szCs w:val="18"/>
                              </w:rPr>
                              <w:t>2021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5F9C361" id="_x0000_t202" coordsize="21600,21600" o:spt="202" path="m0,0l0,21600,21600,21600,21600,0xe">
                <v:stroke joinstyle="miter"/>
                <v:path gradientshapeok="t" o:connecttype="rect"/>
              </v:shapetype>
              <v:shape id="Textfeld 2" o:spid="_x0000_s1026" type="#_x0000_t202" style="position:absolute;margin-left:-183.4pt;margin-top:7.4pt;width:212.55pt;height:122pt;z-index:251661312;visibility:visible;mso-wrap-style:square;mso-width-percent:0;mso-height-percent:0;mso-wrap-distance-left:9pt;mso-wrap-distance-top:0;mso-wrap-distance-right:9pt;mso-wrap-distance-bottom:0;mso-position-horizontal:absolute;mso-position-horizontal-relative:right-margin-area;mso-position-vertical:absolute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" o:allowoverlap="f" fillcolor="white [3201]" stroked="f" strokeweight=".5pt">
                <v:textbox>
                  <w:txbxContent>
                    <w:p w14:paraId="2C0B7C4B" w14:textId="77777777" w:rsidR="00484CAD" w:rsidRDefault="00484CAD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FIRMENNAME</w:t>
                      </w:r>
                    </w:p>
                    <w:p w14:paraId="4FAC0FC1" w14:textId="77777777" w:rsidR="00484CAD" w:rsidRDefault="00F20D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FIRMEN</w:t>
                      </w:r>
                      <w:r w:rsidR="00484CAD">
                        <w:rPr>
                          <w:sz w:val="18"/>
                          <w:szCs w:val="18"/>
                        </w:rPr>
                        <w:t>ADRESSE</w:t>
                      </w:r>
                    </w:p>
                    <w:p w14:paraId="16E54D09" w14:textId="77777777" w:rsidR="00484CAD" w:rsidRDefault="00F20D87">
                      <w:pPr>
                        <w:rPr>
                          <w:sz w:val="18"/>
                          <w:szCs w:val="18"/>
                        </w:rPr>
                      </w:pPr>
                      <w:r>
                        <w:rPr>
                          <w:sz w:val="18"/>
                          <w:szCs w:val="18"/>
                        </w:rPr>
                        <w:t>FIRMEN</w:t>
                      </w:r>
                      <w:r w:rsidR="00484CAD">
                        <w:rPr>
                          <w:sz w:val="18"/>
                          <w:szCs w:val="18"/>
                        </w:rPr>
                        <w:t>EMAIL</w:t>
                      </w:r>
                    </w:p>
                    <w:p w14:paraId="75C917A6" w14:textId="77777777" w:rsidR="002D49DB" w:rsidRPr="00256FF9" w:rsidRDefault="002D49DB">
                      <w:pPr>
                        <w:rPr>
                          <w:sz w:val="18"/>
                          <w:szCs w:val="18"/>
                        </w:rPr>
                      </w:pPr>
                      <w:r w:rsidRPr="00256FF9">
                        <w:rPr>
                          <w:sz w:val="18"/>
                          <w:szCs w:val="18"/>
                        </w:rPr>
                        <w:t>Rechnungsnummer: 1234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256FF9">
                        <w:rPr>
                          <w:sz w:val="18"/>
                          <w:szCs w:val="18"/>
                        </w:rPr>
                        <w:t>Rechnungsdatum: 01.01.</w:t>
                      </w:r>
                      <w:r w:rsidR="00F20D87">
                        <w:rPr>
                          <w:sz w:val="18"/>
                          <w:szCs w:val="18"/>
                        </w:rPr>
                        <w:t>2021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256FF9">
                        <w:rPr>
                          <w:sz w:val="18"/>
                          <w:szCs w:val="18"/>
                        </w:rPr>
                        <w:t xml:space="preserve">Lieferdatum: Januar </w:t>
                      </w:r>
                      <w:r w:rsidR="00F20D87">
                        <w:rPr>
                          <w:sz w:val="18"/>
                          <w:szCs w:val="18"/>
                        </w:rPr>
                        <w:t>2021</w:t>
                      </w:r>
                      <w:r>
                        <w:rPr>
                          <w:sz w:val="18"/>
                          <w:szCs w:val="18"/>
                        </w:rPr>
                        <w:br/>
                      </w:r>
                      <w:r w:rsidRPr="00256FF9">
                        <w:rPr>
                          <w:sz w:val="18"/>
                          <w:szCs w:val="18"/>
                        </w:rPr>
                        <w:t>Zahlbar bis: 14.01.</w:t>
                      </w:r>
                      <w:r w:rsidR="00F20D87">
                        <w:rPr>
                          <w:sz w:val="18"/>
                          <w:szCs w:val="18"/>
                        </w:rPr>
                        <w:t>2021</w:t>
                      </w: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Pr="002F11EE">
        <w:rPr>
          <w:b/>
          <w:bCs/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60288" behindDoc="0" locked="1" layoutInCell="1" allowOverlap="0" wp14:anchorId="21A7496C" wp14:editId="29B87C2B">
                <wp:simplePos x="0" y="0"/>
                <wp:positionH relativeFrom="leftMargin">
                  <wp:posOffset>720090</wp:posOffset>
                </wp:positionH>
                <wp:positionV relativeFrom="margin">
                  <wp:align>top</wp:align>
                </wp:positionV>
                <wp:extent cx="3060000" cy="1620000"/>
                <wp:effectExtent l="0" t="0" r="7620" b="0"/>
                <wp:wrapTopAndBottom/>
                <wp:docPr id="1" name="Textfeld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60000" cy="162000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3225EEC9" w14:textId="77777777" w:rsidR="002D49DB" w:rsidRPr="00F20D87" w:rsidRDefault="00F20D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0D87">
                              <w:rPr>
                                <w:color w:val="FF0000"/>
                                <w:sz w:val="18"/>
                                <w:szCs w:val="18"/>
                              </w:rPr>
                              <w:t>DEIN NAME</w:t>
                            </w:r>
                            <w:r w:rsidR="002D49DB" w:rsidRPr="00F20D87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F20D87">
                              <w:rPr>
                                <w:color w:val="FF0000"/>
                                <w:sz w:val="18"/>
                                <w:szCs w:val="18"/>
                              </w:rPr>
                              <w:t>DEINE ADRESSE</w:t>
                            </w:r>
                            <w:r w:rsidR="002D49DB" w:rsidRPr="00F20D87">
                              <w:rPr>
                                <w:color w:val="FF0000"/>
                                <w:sz w:val="18"/>
                                <w:szCs w:val="18"/>
                              </w:rPr>
                              <w:br/>
                            </w:r>
                            <w:r w:rsidRPr="00F20D87">
                              <w:rPr>
                                <w:color w:val="FF0000"/>
                                <w:sz w:val="18"/>
                                <w:szCs w:val="18"/>
                              </w:rPr>
                              <w:t>DEINE ADRESSE</w:t>
                            </w:r>
                          </w:p>
                          <w:p w14:paraId="744650A9" w14:textId="77777777" w:rsidR="00F20D87" w:rsidRPr="00F20D87" w:rsidRDefault="00F20D87">
                            <w:pPr>
                              <w:rPr>
                                <w:color w:val="FF0000"/>
                                <w:sz w:val="18"/>
                                <w:szCs w:val="18"/>
                              </w:rPr>
                            </w:pPr>
                            <w:r w:rsidRPr="00F20D87">
                              <w:rPr>
                                <w:color w:val="FF0000"/>
                                <w:sz w:val="18"/>
                                <w:szCs w:val="18"/>
                              </w:rPr>
                              <w:t>DEINE EMAIL</w:t>
                            </w:r>
                          </w:p>
                          <w:p w14:paraId="489153B6" w14:textId="77777777" w:rsidR="00F20D87" w:rsidRPr="00256FF9" w:rsidRDefault="00F20D87">
                            <w:pPr>
                              <w:rPr>
                                <w:sz w:val="1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1A7496C" id="Textfeld 1" o:spid="_x0000_s1027" type="#_x0000_t202" style="position:absolute;margin-left:56.7pt;margin-top:0;width:240.95pt;height:127.55pt;z-index:251660288;visibility:visible;mso-wrap-style:square;mso-width-percent:0;mso-height-percent:0;mso-wrap-distance-left:9pt;mso-wrap-distance-top:0;mso-wrap-distance-right:9pt;mso-wrap-distance-bottom:0;mso-position-horizontal:absolute;mso-position-horizontal-relative:left-margin-area;mso-position-vertical:top;mso-position-vertical-relative:margin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" o:allowoverlap="f" fillcolor="white [3201]" stroked="f" strokeweight=".5pt">
                <v:textbox>
                  <w:txbxContent>
                    <w:p w14:paraId="3225EEC9" w14:textId="77777777" w:rsidR="002D49DB" w:rsidRPr="00F20D87" w:rsidRDefault="00F20D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20D87">
                        <w:rPr>
                          <w:color w:val="FF0000"/>
                          <w:sz w:val="18"/>
                          <w:szCs w:val="18"/>
                        </w:rPr>
                        <w:t>DEIN NAME</w:t>
                      </w:r>
                      <w:r w:rsidR="002D49DB" w:rsidRPr="00F20D87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F20D87">
                        <w:rPr>
                          <w:color w:val="FF0000"/>
                          <w:sz w:val="18"/>
                          <w:szCs w:val="18"/>
                        </w:rPr>
                        <w:t>DEINE ADRESSE</w:t>
                      </w:r>
                      <w:r w:rsidR="002D49DB" w:rsidRPr="00F20D87">
                        <w:rPr>
                          <w:color w:val="FF0000"/>
                          <w:sz w:val="18"/>
                          <w:szCs w:val="18"/>
                        </w:rPr>
                        <w:br/>
                      </w:r>
                      <w:r w:rsidRPr="00F20D87">
                        <w:rPr>
                          <w:color w:val="FF0000"/>
                          <w:sz w:val="18"/>
                          <w:szCs w:val="18"/>
                        </w:rPr>
                        <w:t>DEINE ADRESSE</w:t>
                      </w:r>
                    </w:p>
                    <w:p w14:paraId="744650A9" w14:textId="77777777" w:rsidR="00F20D87" w:rsidRPr="00F20D87" w:rsidRDefault="00F20D87">
                      <w:pPr>
                        <w:rPr>
                          <w:color w:val="FF0000"/>
                          <w:sz w:val="18"/>
                          <w:szCs w:val="18"/>
                        </w:rPr>
                      </w:pPr>
                      <w:r w:rsidRPr="00F20D87">
                        <w:rPr>
                          <w:color w:val="FF0000"/>
                          <w:sz w:val="18"/>
                          <w:szCs w:val="18"/>
                        </w:rPr>
                        <w:t>DEINE EMAIL</w:t>
                      </w:r>
                    </w:p>
                    <w:p w14:paraId="489153B6" w14:textId="77777777" w:rsidR="00F20D87" w:rsidRPr="00256FF9" w:rsidRDefault="00F20D87">
                      <w:pPr>
                        <w:rPr>
                          <w:sz w:val="18"/>
                          <w:szCs w:val="18"/>
                        </w:rPr>
                      </w:pPr>
                    </w:p>
                  </w:txbxContent>
                </v:textbox>
                <w10:wrap type="topAndBottom" anchorx="margin" anchory="margin"/>
                <w10:anchorlock/>
              </v:shape>
            </w:pict>
          </mc:Fallback>
        </mc:AlternateContent>
      </w:r>
      <w:r w:rsidR="002373DA" w:rsidRPr="002F11EE">
        <w:rPr>
          <w:b/>
          <w:bCs/>
        </w:rPr>
        <w:t>Rechnung</w:t>
      </w:r>
    </w:p>
    <w:p w14:paraId="440B7BA1" w14:textId="77777777" w:rsidR="00BE6EC3" w:rsidRDefault="002373DA" w:rsidP="002373DA">
      <w:r>
        <w:t>Sehr geehrter Herr</w:t>
      </w:r>
      <w:r w:rsidR="00F20D87">
        <w:t>/ Frau</w:t>
      </w:r>
      <w:r>
        <w:t xml:space="preserve"> Müller,</w:t>
      </w:r>
      <w:r>
        <w:br/>
        <w:t>Vielen Dank für Ihren Auftrag und Ihr Vertrauen.</w:t>
      </w:r>
      <w:r>
        <w:br/>
        <w:t xml:space="preserve">Für </w:t>
      </w:r>
      <w:r w:rsidR="00F20D87">
        <w:t>meine</w:t>
      </w:r>
      <w:r>
        <w:t xml:space="preserve"> Arbeit </w:t>
      </w:r>
      <w:r w:rsidR="00F20D87">
        <w:t>stelle ich</w:t>
      </w:r>
      <w:r>
        <w:t xml:space="preserve"> Ihnen folgende Summe in Rechnung:</w:t>
      </w:r>
    </w:p>
    <w:tbl>
      <w:tblPr>
        <w:tblStyle w:val="Rastertabelle4-Akzent3"/>
        <w:tblW w:w="0" w:type="auto"/>
        <w:tblLook w:val="04A0" w:firstRow="1" w:lastRow="0" w:firstColumn="1" w:lastColumn="0" w:noHBand="0" w:noVBand="1"/>
      </w:tblPr>
      <w:tblGrid>
        <w:gridCol w:w="562"/>
        <w:gridCol w:w="3969"/>
        <w:gridCol w:w="1075"/>
        <w:gridCol w:w="1869"/>
        <w:gridCol w:w="1869"/>
      </w:tblGrid>
      <w:tr w:rsidR="006E31E3" w14:paraId="5B8DD85A" w14:textId="77777777" w:rsidTr="006E31E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4CD81FB9" w14:textId="77777777" w:rsidR="006E31E3" w:rsidRDefault="006E31E3" w:rsidP="001B0C05">
            <w:pPr>
              <w:jc w:val="center"/>
            </w:pPr>
            <w:r>
              <w:t>Pos</w:t>
            </w:r>
          </w:p>
        </w:tc>
        <w:tc>
          <w:tcPr>
            <w:tcW w:w="3969" w:type="dxa"/>
          </w:tcPr>
          <w:p w14:paraId="1A45C9D6" w14:textId="77777777" w:rsidR="006E31E3" w:rsidRDefault="006E31E3" w:rsidP="001B0C05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Artikel</w:t>
            </w:r>
          </w:p>
        </w:tc>
        <w:tc>
          <w:tcPr>
            <w:tcW w:w="1075" w:type="dxa"/>
          </w:tcPr>
          <w:p w14:paraId="025CD11E" w14:textId="77777777" w:rsidR="006E31E3" w:rsidRDefault="006E31E3" w:rsidP="001B0C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Anzahl</w:t>
            </w:r>
          </w:p>
        </w:tc>
        <w:tc>
          <w:tcPr>
            <w:tcW w:w="1869" w:type="dxa"/>
          </w:tcPr>
          <w:p w14:paraId="3DCF0C1E" w14:textId="77777777" w:rsidR="006E31E3" w:rsidRDefault="006E31E3" w:rsidP="001B0C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Einzelpreis</w:t>
            </w:r>
          </w:p>
        </w:tc>
        <w:tc>
          <w:tcPr>
            <w:tcW w:w="1869" w:type="dxa"/>
          </w:tcPr>
          <w:p w14:paraId="4B10B8C9" w14:textId="77777777" w:rsidR="006E31E3" w:rsidRDefault="006E31E3" w:rsidP="001B0C05">
            <w:pPr>
              <w:jc w:val="righ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  <w:r>
              <w:t>Summe netto</w:t>
            </w:r>
          </w:p>
        </w:tc>
      </w:tr>
      <w:tr w:rsidR="006E31E3" w14:paraId="40128D61" w14:textId="77777777" w:rsidTr="006E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6BB1CCA9" w14:textId="77777777" w:rsidR="006E31E3" w:rsidRDefault="006E31E3" w:rsidP="001B0C05">
            <w:pPr>
              <w:jc w:val="center"/>
            </w:pPr>
            <w:r>
              <w:t>1</w:t>
            </w:r>
          </w:p>
        </w:tc>
        <w:tc>
          <w:tcPr>
            <w:tcW w:w="3969" w:type="dxa"/>
          </w:tcPr>
          <w:p w14:paraId="1F0552AD" w14:textId="640F2458" w:rsidR="006E31E3" w:rsidRDefault="006E31E3" w:rsidP="001B0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Personal Training</w:t>
            </w:r>
          </w:p>
        </w:tc>
        <w:tc>
          <w:tcPr>
            <w:tcW w:w="1075" w:type="dxa"/>
          </w:tcPr>
          <w:p w14:paraId="2A418440" w14:textId="51EBFF2B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69" w:type="dxa"/>
          </w:tcPr>
          <w:p w14:paraId="2E7B5714" w14:textId="025ED410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XX,XX</w:t>
            </w:r>
            <w:proofErr w:type="gramEnd"/>
            <w:r>
              <w:t xml:space="preserve"> €</w:t>
            </w:r>
          </w:p>
        </w:tc>
        <w:tc>
          <w:tcPr>
            <w:tcW w:w="1869" w:type="dxa"/>
          </w:tcPr>
          <w:p w14:paraId="4CC86D36" w14:textId="79FA9F85" w:rsidR="006E31E3" w:rsidRDefault="006E31E3" w:rsidP="006E31E3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=PRODUCT(C2;D2) </w:instrText>
            </w:r>
            <w:r>
              <w:fldChar w:fldCharType="separate"/>
            </w:r>
            <w:r>
              <w:rPr>
                <w:noProof/>
              </w:rPr>
              <w:t>XXX,XX €</w:t>
            </w:r>
            <w:r>
              <w:fldChar w:fldCharType="end"/>
            </w:r>
          </w:p>
        </w:tc>
      </w:tr>
      <w:tr w:rsidR="006E31E3" w14:paraId="6913E3B1" w14:textId="77777777" w:rsidTr="006E3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22C69722" w14:textId="77777777" w:rsidR="006E31E3" w:rsidRDefault="006E31E3" w:rsidP="001B0C05">
            <w:pPr>
              <w:jc w:val="center"/>
            </w:pPr>
            <w:r>
              <w:t>2</w:t>
            </w:r>
          </w:p>
        </w:tc>
        <w:tc>
          <w:tcPr>
            <w:tcW w:w="3969" w:type="dxa"/>
          </w:tcPr>
          <w:p w14:paraId="37A0C579" w14:textId="6E31548B" w:rsidR="006E31E3" w:rsidRDefault="006E31E3" w:rsidP="001B0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Online Coaching</w:t>
            </w:r>
          </w:p>
        </w:tc>
        <w:tc>
          <w:tcPr>
            <w:tcW w:w="1075" w:type="dxa"/>
          </w:tcPr>
          <w:p w14:paraId="2DC48FCB" w14:textId="389EB940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69" w:type="dxa"/>
          </w:tcPr>
          <w:p w14:paraId="68CD3A9B" w14:textId="155E3CD5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XX,XX</w:t>
            </w:r>
            <w:proofErr w:type="gramEnd"/>
            <w:r>
              <w:t xml:space="preserve"> €</w:t>
            </w:r>
          </w:p>
        </w:tc>
        <w:tc>
          <w:tcPr>
            <w:tcW w:w="1869" w:type="dxa"/>
          </w:tcPr>
          <w:p w14:paraId="244E40AD" w14:textId="40280318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=PRODUCT(C3;D3)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XXX,XX</w:t>
            </w:r>
            <w:r>
              <w:rPr>
                <w:noProof/>
              </w:rPr>
              <w:t xml:space="preserve"> €</w:t>
            </w:r>
            <w:r>
              <w:fldChar w:fldCharType="end"/>
            </w:r>
          </w:p>
        </w:tc>
      </w:tr>
      <w:tr w:rsidR="006E31E3" w14:paraId="66CC274D" w14:textId="77777777" w:rsidTr="006E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14:paraId="3B12FC01" w14:textId="77777777" w:rsidR="006E31E3" w:rsidRDefault="006E31E3" w:rsidP="001B0C05">
            <w:pPr>
              <w:jc w:val="center"/>
            </w:pPr>
            <w:r>
              <w:t>3</w:t>
            </w:r>
          </w:p>
        </w:tc>
        <w:tc>
          <w:tcPr>
            <w:tcW w:w="3969" w:type="dxa"/>
          </w:tcPr>
          <w:p w14:paraId="625A921F" w14:textId="17AB7C93" w:rsidR="006E31E3" w:rsidRDefault="006E31E3" w:rsidP="001B0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Trainings-/ Ernährungsplanung</w:t>
            </w:r>
          </w:p>
        </w:tc>
        <w:tc>
          <w:tcPr>
            <w:tcW w:w="1075" w:type="dxa"/>
          </w:tcPr>
          <w:p w14:paraId="47A48E58" w14:textId="706B3AF3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t>X</w:t>
            </w:r>
          </w:p>
        </w:tc>
        <w:tc>
          <w:tcPr>
            <w:tcW w:w="1869" w:type="dxa"/>
          </w:tcPr>
          <w:p w14:paraId="0EF5B311" w14:textId="3687CC16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XX,XX</w:t>
            </w:r>
            <w:proofErr w:type="gramEnd"/>
            <w:r>
              <w:t xml:space="preserve"> €</w:t>
            </w:r>
          </w:p>
        </w:tc>
        <w:tc>
          <w:tcPr>
            <w:tcW w:w="1869" w:type="dxa"/>
          </w:tcPr>
          <w:p w14:paraId="02E358A3" w14:textId="0BBD9A28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=PRODUCT(C4;D4) </w:instrText>
            </w:r>
            <w:r>
              <w:fldChar w:fldCharType="separate"/>
            </w:r>
            <w:r>
              <w:rPr>
                <w:noProof/>
              </w:rPr>
              <w:t xml:space="preserve"> </w:t>
            </w:r>
            <w:r>
              <w:rPr>
                <w:noProof/>
              </w:rPr>
              <w:t>XXX,XX</w:t>
            </w:r>
            <w:r>
              <w:rPr>
                <w:noProof/>
              </w:rPr>
              <w:t xml:space="preserve"> €</w:t>
            </w:r>
            <w:r>
              <w:fldChar w:fldCharType="end"/>
            </w:r>
          </w:p>
        </w:tc>
      </w:tr>
      <w:tr w:rsidR="006E31E3" w14:paraId="750E3D01" w14:textId="77777777" w:rsidTr="006E31E3">
        <w:trPr>
          <w:trHeight w:val="46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3A910F8" w14:textId="77777777" w:rsidR="006E31E3" w:rsidRDefault="006E31E3" w:rsidP="001B0C05">
            <w:pPr>
              <w:jc w:val="center"/>
            </w:pPr>
          </w:p>
        </w:tc>
        <w:tc>
          <w:tcPr>
            <w:tcW w:w="39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7FCD7D4" w14:textId="77777777" w:rsidR="006E31E3" w:rsidRDefault="006E31E3" w:rsidP="001B0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</w:tcPr>
          <w:p w14:paraId="69F0C2C5" w14:textId="77777777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46CE8D7" w14:textId="77777777" w:rsidR="006E31E3" w:rsidRPr="002F11EE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Summe netto</w:t>
            </w:r>
          </w:p>
        </w:tc>
        <w:tc>
          <w:tcPr>
            <w:tcW w:w="1869" w:type="dxa"/>
            <w:tcBorders>
              <w:top w:val="doub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12D61CF" w14:textId="51ADFD0F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XXX,XX</w:t>
            </w:r>
            <w:proofErr w:type="gramEnd"/>
            <w:r>
              <w:t>€</w:t>
            </w:r>
          </w:p>
        </w:tc>
      </w:tr>
      <w:tr w:rsidR="006E31E3" w14:paraId="74DF4375" w14:textId="77777777" w:rsidTr="006E31E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1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E47447A" w14:textId="77777777" w:rsidR="006E31E3" w:rsidRDefault="006E31E3" w:rsidP="001B0C05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4F1AD290" w14:textId="77777777" w:rsidR="006E31E3" w:rsidRDefault="006E31E3" w:rsidP="001B0C0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30CBAC6" w14:textId="77777777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2A661D51" w14:textId="77777777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spellStart"/>
            <w:r>
              <w:t>USt</w:t>
            </w:r>
            <w:proofErr w:type="spellEnd"/>
            <w:r>
              <w:t>. 19%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F9E2E43" w14:textId="77777777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proofErr w:type="gramStart"/>
            <w:r>
              <w:t>XXX,XX</w:t>
            </w:r>
            <w:proofErr w:type="gramEnd"/>
            <w:r>
              <w:t>€</w:t>
            </w:r>
          </w:p>
          <w:p w14:paraId="2A7F68AB" w14:textId="42616701" w:rsidR="006E31E3" w:rsidRDefault="006E31E3" w:rsidP="001B0C05">
            <w:pPr>
              <w:jc w:val="right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  <w:r>
              <w:fldChar w:fldCharType="begin"/>
            </w:r>
            <w:r>
              <w:instrText xml:space="preserve"> sum+1 </w:instrText>
            </w:r>
            <w:r>
              <w:fldChar w:fldCharType="separate"/>
            </w:r>
            <w:r>
              <w:rPr>
                <w:b/>
                <w:noProof/>
              </w:rPr>
              <w:t>!Syntaxfehler, +</w:t>
            </w:r>
            <w:r>
              <w:fldChar w:fldCharType="end"/>
            </w:r>
          </w:p>
        </w:tc>
      </w:tr>
      <w:tr w:rsidR="006E31E3" w14:paraId="72E70B18" w14:textId="77777777" w:rsidTr="006E31E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42BC974" w14:textId="77777777" w:rsidR="006E31E3" w:rsidRDefault="006E31E3" w:rsidP="001B0C05">
            <w:pPr>
              <w:jc w:val="center"/>
            </w:pPr>
          </w:p>
        </w:tc>
        <w:tc>
          <w:tcPr>
            <w:tcW w:w="39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EDC3AFD" w14:textId="77777777" w:rsidR="006E31E3" w:rsidRDefault="006E31E3" w:rsidP="001B0C0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07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31CFB934" w14:textId="77777777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900C9B3" w14:textId="77777777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Rechnungssumme</w:t>
            </w:r>
          </w:p>
        </w:tc>
        <w:tc>
          <w:tcPr>
            <w:tcW w:w="186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7E468847" w14:textId="70236418" w:rsidR="006E31E3" w:rsidRDefault="006E31E3" w:rsidP="001B0C05">
            <w:pPr>
              <w:jc w:val="righ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proofErr w:type="gramStart"/>
            <w:r>
              <w:t>XXX,XX</w:t>
            </w:r>
            <w:proofErr w:type="gramEnd"/>
            <w:r>
              <w:t>€</w:t>
            </w:r>
          </w:p>
        </w:tc>
      </w:tr>
    </w:tbl>
    <w:p w14:paraId="48462CD9" w14:textId="77777777" w:rsidR="005A727C" w:rsidRDefault="005A727C" w:rsidP="002373DA"/>
    <w:p w14:paraId="47334C0F" w14:textId="77777777" w:rsidR="00B756B9" w:rsidRPr="00C94A55" w:rsidRDefault="00B756B9" w:rsidP="002373DA">
      <w:r>
        <w:t>Ich danke Ihnen für die gute Zusammenarbeit.</w:t>
      </w:r>
      <w:r>
        <w:br/>
        <w:t>Mit freundlichen Grüßen</w:t>
      </w:r>
      <w:r>
        <w:br/>
      </w:r>
      <w:r w:rsidR="00F20D87" w:rsidRPr="00F20D87">
        <w:rPr>
          <w:color w:val="FF0000"/>
        </w:rPr>
        <w:t>DEIN NAME</w:t>
      </w:r>
      <w:bookmarkStart w:id="0" w:name="_GoBack"/>
      <w:bookmarkEnd w:id="0"/>
    </w:p>
    <w:sectPr w:rsidR="00B756B9" w:rsidRPr="00C94A55" w:rsidSect="00673326">
      <w:headerReference w:type="default" r:id="rId7"/>
      <w:footerReference w:type="default" r:id="rId8"/>
      <w:pgSz w:w="11906" w:h="16838"/>
      <w:pgMar w:top="2552" w:right="1134" w:bottom="1701" w:left="1418" w:header="0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3DF24F" w14:textId="77777777" w:rsidR="00605629" w:rsidRDefault="00605629" w:rsidP="00265DE7">
      <w:pPr>
        <w:spacing w:after="0" w:line="240" w:lineRule="auto"/>
      </w:pPr>
      <w:r>
        <w:separator/>
      </w:r>
    </w:p>
  </w:endnote>
  <w:endnote w:type="continuationSeparator" w:id="0">
    <w:p w14:paraId="5AF791D2" w14:textId="77777777" w:rsidR="00605629" w:rsidRDefault="00605629" w:rsidP="00265D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Style w:val="Tabellenraster"/>
      <w:tblW w:w="0" w:type="auto"/>
      <w:tblInd w:w="-851" w:type="dxa"/>
      <w:tblLook w:val="0600" w:firstRow="0" w:lastRow="0" w:firstColumn="0" w:lastColumn="0" w:noHBand="1" w:noVBand="1"/>
    </w:tblPr>
    <w:tblGrid>
      <w:gridCol w:w="1844"/>
      <w:gridCol w:w="2835"/>
      <w:gridCol w:w="3260"/>
      <w:gridCol w:w="2266"/>
    </w:tblGrid>
    <w:tr w:rsidR="00647055" w14:paraId="639FD904" w14:textId="77777777" w:rsidTr="00647055">
      <w:tc>
        <w:tcPr>
          <w:tcW w:w="1844" w:type="dxa"/>
          <w:tcBorders>
            <w:top w:val="nil"/>
            <w:left w:val="nil"/>
            <w:bottom w:val="nil"/>
            <w:right w:val="nil"/>
          </w:tcBorders>
        </w:tcPr>
        <w:p w14:paraId="72D12C2E" w14:textId="77777777" w:rsidR="002D49DB" w:rsidRPr="00F20D87" w:rsidRDefault="00F20D87" w:rsidP="00F20D87">
          <w:pPr>
            <w:pStyle w:val="Fuzeile"/>
            <w:rPr>
              <w:color w:val="FF0000"/>
              <w:sz w:val="18"/>
              <w:szCs w:val="18"/>
            </w:rPr>
          </w:pPr>
          <w:r w:rsidRPr="00F20D87">
            <w:rPr>
              <w:color w:val="FF0000"/>
              <w:sz w:val="18"/>
              <w:szCs w:val="18"/>
            </w:rPr>
            <w:t>DEIN NAME</w:t>
          </w:r>
          <w:r w:rsidR="00B756B9" w:rsidRPr="00F20D87">
            <w:rPr>
              <w:color w:val="FF0000"/>
              <w:sz w:val="18"/>
              <w:szCs w:val="18"/>
            </w:rPr>
            <w:br/>
          </w:r>
          <w:r w:rsidRPr="00F20D87">
            <w:rPr>
              <w:color w:val="FF0000"/>
              <w:sz w:val="18"/>
              <w:szCs w:val="18"/>
            </w:rPr>
            <w:t>DEINE STR + HAUSNR</w:t>
          </w:r>
          <w:r w:rsidR="00B756B9" w:rsidRPr="00F20D87">
            <w:rPr>
              <w:color w:val="FF0000"/>
              <w:sz w:val="18"/>
              <w:szCs w:val="18"/>
            </w:rPr>
            <w:br/>
          </w:r>
          <w:r w:rsidRPr="00F20D87">
            <w:rPr>
              <w:color w:val="FF0000"/>
              <w:sz w:val="18"/>
              <w:szCs w:val="18"/>
            </w:rPr>
            <w:t>DEINE PLZ + ORT</w:t>
          </w:r>
        </w:p>
      </w:tc>
      <w:tc>
        <w:tcPr>
          <w:tcW w:w="2835" w:type="dxa"/>
          <w:tcBorders>
            <w:top w:val="nil"/>
            <w:left w:val="nil"/>
            <w:bottom w:val="nil"/>
            <w:right w:val="nil"/>
          </w:tcBorders>
        </w:tcPr>
        <w:p w14:paraId="5D98DB24" w14:textId="77777777" w:rsidR="00F20D87" w:rsidRPr="00F20D87" w:rsidRDefault="00647055" w:rsidP="00F20D87">
          <w:pPr>
            <w:pStyle w:val="Fuzeile"/>
            <w:rPr>
              <w:color w:val="FF0000"/>
              <w:sz w:val="18"/>
              <w:szCs w:val="18"/>
            </w:rPr>
          </w:pPr>
          <w:r w:rsidRPr="00F20D87">
            <w:rPr>
              <w:color w:val="FF0000"/>
              <w:sz w:val="18"/>
              <w:szCs w:val="18"/>
            </w:rPr>
            <w:br/>
            <w:t xml:space="preserve">Tel.: +49 </w:t>
          </w:r>
          <w:r w:rsidR="00F20D87" w:rsidRPr="00F20D87">
            <w:rPr>
              <w:color w:val="FF0000"/>
              <w:sz w:val="18"/>
              <w:szCs w:val="18"/>
            </w:rPr>
            <w:t>DEINE TELEFONNR.</w:t>
          </w:r>
        </w:p>
        <w:p w14:paraId="4C1BECCA" w14:textId="77777777" w:rsidR="002D49DB" w:rsidRPr="00F20D87" w:rsidRDefault="00647055" w:rsidP="00F20D87">
          <w:pPr>
            <w:pStyle w:val="Fuzeile"/>
            <w:rPr>
              <w:color w:val="FF0000"/>
              <w:sz w:val="18"/>
              <w:szCs w:val="18"/>
            </w:rPr>
          </w:pPr>
          <w:r w:rsidRPr="00F20D87">
            <w:rPr>
              <w:color w:val="FF0000"/>
              <w:sz w:val="18"/>
              <w:szCs w:val="18"/>
            </w:rPr>
            <w:t>Mail: mail@</w:t>
          </w:r>
          <w:r w:rsidR="00F20D87" w:rsidRPr="00F20D87">
            <w:rPr>
              <w:color w:val="FF0000"/>
              <w:sz w:val="18"/>
              <w:szCs w:val="18"/>
            </w:rPr>
            <w:t xml:space="preserve"> DEINE EMAIL</w:t>
          </w:r>
        </w:p>
      </w:tc>
      <w:tc>
        <w:tcPr>
          <w:tcW w:w="3260" w:type="dxa"/>
          <w:tcBorders>
            <w:top w:val="nil"/>
            <w:left w:val="nil"/>
            <w:bottom w:val="nil"/>
            <w:right w:val="nil"/>
          </w:tcBorders>
        </w:tcPr>
        <w:p w14:paraId="6657CCC2" w14:textId="77777777" w:rsidR="00F20D87" w:rsidRPr="00F20D87" w:rsidRDefault="00F20D87" w:rsidP="00F20D87">
          <w:pPr>
            <w:pStyle w:val="Fuzeile"/>
            <w:rPr>
              <w:color w:val="FF0000"/>
              <w:sz w:val="18"/>
              <w:szCs w:val="18"/>
            </w:rPr>
          </w:pPr>
          <w:r w:rsidRPr="00F20D87">
            <w:rPr>
              <w:color w:val="FF0000"/>
              <w:sz w:val="18"/>
              <w:szCs w:val="18"/>
            </w:rPr>
            <w:t>NAME DEINER BANK</w:t>
          </w:r>
          <w:r w:rsidR="00647055" w:rsidRPr="00F20D87">
            <w:rPr>
              <w:color w:val="FF0000"/>
              <w:sz w:val="18"/>
              <w:szCs w:val="18"/>
            </w:rPr>
            <w:br/>
            <w:t xml:space="preserve">IBAN: </w:t>
          </w:r>
          <w:r w:rsidRPr="00F20D87">
            <w:rPr>
              <w:color w:val="FF0000"/>
              <w:sz w:val="18"/>
              <w:szCs w:val="18"/>
            </w:rPr>
            <w:t>DEINE IBAN</w:t>
          </w:r>
        </w:p>
        <w:p w14:paraId="51572457" w14:textId="77777777" w:rsidR="002D49DB" w:rsidRPr="00F20D87" w:rsidRDefault="00647055" w:rsidP="00F20D87">
          <w:pPr>
            <w:pStyle w:val="Fuzeile"/>
            <w:rPr>
              <w:color w:val="FF0000"/>
              <w:sz w:val="18"/>
              <w:szCs w:val="18"/>
            </w:rPr>
          </w:pPr>
          <w:r w:rsidRPr="00F20D87">
            <w:rPr>
              <w:color w:val="FF0000"/>
              <w:sz w:val="18"/>
              <w:szCs w:val="18"/>
            </w:rPr>
            <w:t xml:space="preserve">BIC: </w:t>
          </w:r>
          <w:r w:rsidR="00F20D87" w:rsidRPr="00F20D87">
            <w:rPr>
              <w:color w:val="FF0000"/>
              <w:sz w:val="18"/>
              <w:szCs w:val="18"/>
            </w:rPr>
            <w:t>DEINE BIC</w:t>
          </w:r>
        </w:p>
      </w:tc>
      <w:tc>
        <w:tcPr>
          <w:tcW w:w="2266" w:type="dxa"/>
          <w:tcBorders>
            <w:top w:val="nil"/>
            <w:left w:val="nil"/>
            <w:bottom w:val="nil"/>
            <w:right w:val="nil"/>
          </w:tcBorders>
        </w:tcPr>
        <w:p w14:paraId="1719ECBC" w14:textId="77777777" w:rsidR="00F20D87" w:rsidRPr="00F20D87" w:rsidRDefault="00647055" w:rsidP="00F20D87">
          <w:pPr>
            <w:pStyle w:val="Fuzeile"/>
            <w:rPr>
              <w:color w:val="FF0000"/>
              <w:sz w:val="18"/>
              <w:szCs w:val="18"/>
            </w:rPr>
          </w:pPr>
          <w:proofErr w:type="gramStart"/>
          <w:r w:rsidRPr="00F20D87">
            <w:rPr>
              <w:color w:val="FF0000"/>
              <w:sz w:val="18"/>
              <w:szCs w:val="18"/>
            </w:rPr>
            <w:t>Amtsgericht</w:t>
          </w:r>
          <w:proofErr w:type="gramEnd"/>
          <w:r w:rsidRPr="00F20D87">
            <w:rPr>
              <w:color w:val="FF0000"/>
              <w:sz w:val="18"/>
              <w:szCs w:val="18"/>
            </w:rPr>
            <w:t xml:space="preserve"> </w:t>
          </w:r>
          <w:r w:rsidR="00F20D87" w:rsidRPr="00F20D87">
            <w:rPr>
              <w:color w:val="FF0000"/>
              <w:sz w:val="18"/>
              <w:szCs w:val="18"/>
            </w:rPr>
            <w:t>WENN DA</w:t>
          </w:r>
        </w:p>
        <w:p w14:paraId="589B9494" w14:textId="77777777" w:rsidR="002D49DB" w:rsidRPr="00F20D87" w:rsidRDefault="00647055" w:rsidP="00F20D87">
          <w:pPr>
            <w:pStyle w:val="Fuzeile"/>
            <w:rPr>
              <w:color w:val="FF0000"/>
              <w:sz w:val="18"/>
              <w:szCs w:val="18"/>
            </w:rPr>
          </w:pPr>
          <w:proofErr w:type="gramStart"/>
          <w:r w:rsidRPr="00F20D87">
            <w:rPr>
              <w:color w:val="FF0000"/>
              <w:sz w:val="18"/>
              <w:szCs w:val="18"/>
            </w:rPr>
            <w:t>HRB</w:t>
          </w:r>
          <w:proofErr w:type="gramEnd"/>
          <w:r w:rsidRPr="00F20D87">
            <w:rPr>
              <w:color w:val="FF0000"/>
              <w:sz w:val="18"/>
              <w:szCs w:val="18"/>
            </w:rPr>
            <w:t xml:space="preserve"> </w:t>
          </w:r>
          <w:r w:rsidR="00F20D87" w:rsidRPr="00F20D87">
            <w:rPr>
              <w:color w:val="FF0000"/>
              <w:sz w:val="18"/>
              <w:szCs w:val="18"/>
            </w:rPr>
            <w:t>WENN DA</w:t>
          </w:r>
          <w:r w:rsidRPr="00F20D87">
            <w:rPr>
              <w:color w:val="FF0000"/>
              <w:sz w:val="18"/>
              <w:szCs w:val="18"/>
            </w:rPr>
            <w:br/>
          </w:r>
          <w:proofErr w:type="spellStart"/>
          <w:r w:rsidRPr="00F20D87">
            <w:rPr>
              <w:color w:val="FF0000"/>
              <w:sz w:val="18"/>
              <w:szCs w:val="18"/>
            </w:rPr>
            <w:t>USt</w:t>
          </w:r>
          <w:proofErr w:type="spellEnd"/>
          <w:r w:rsidRPr="00F20D87">
            <w:rPr>
              <w:color w:val="FF0000"/>
              <w:sz w:val="18"/>
              <w:szCs w:val="18"/>
            </w:rPr>
            <w:t>.-</w:t>
          </w:r>
          <w:proofErr w:type="spellStart"/>
          <w:r w:rsidRPr="00F20D87">
            <w:rPr>
              <w:color w:val="FF0000"/>
              <w:sz w:val="18"/>
              <w:szCs w:val="18"/>
            </w:rPr>
            <w:t>IdNr</w:t>
          </w:r>
          <w:proofErr w:type="spellEnd"/>
          <w:r w:rsidRPr="00F20D87">
            <w:rPr>
              <w:color w:val="FF0000"/>
              <w:sz w:val="18"/>
              <w:szCs w:val="18"/>
            </w:rPr>
            <w:t xml:space="preserve">. </w:t>
          </w:r>
          <w:r w:rsidR="00F20D87" w:rsidRPr="00F20D87">
            <w:rPr>
              <w:color w:val="FF0000"/>
              <w:sz w:val="18"/>
              <w:szCs w:val="18"/>
            </w:rPr>
            <w:t>WENN DA</w:t>
          </w:r>
        </w:p>
      </w:tc>
    </w:tr>
  </w:tbl>
  <w:p w14:paraId="065553D6" w14:textId="77777777" w:rsidR="002D49DB" w:rsidRDefault="002D49DB">
    <w:pPr>
      <w:pStyle w:val="Fuzeile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CB3AAB4" w14:textId="77777777" w:rsidR="00605629" w:rsidRDefault="00605629" w:rsidP="00265DE7">
      <w:pPr>
        <w:spacing w:after="0" w:line="240" w:lineRule="auto"/>
      </w:pPr>
      <w:r>
        <w:separator/>
      </w:r>
    </w:p>
  </w:footnote>
  <w:footnote w:type="continuationSeparator" w:id="0">
    <w:p w14:paraId="6061646E" w14:textId="77777777" w:rsidR="00605629" w:rsidRDefault="00605629" w:rsidP="00265DE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87CD3CC" w14:textId="77777777" w:rsidR="002D49DB" w:rsidRDefault="002D49DB">
    <w:pPr>
      <w:pStyle w:val="Kopfzeile"/>
    </w:pPr>
  </w:p>
  <w:p w14:paraId="37D5F85A" w14:textId="77777777" w:rsidR="00484CAD" w:rsidRDefault="00484CAD">
    <w:pPr>
      <w:pStyle w:val="Kopfzeile"/>
    </w:pPr>
  </w:p>
  <w:p w14:paraId="26A553DD" w14:textId="77777777" w:rsidR="00484CAD" w:rsidRDefault="00484CAD">
    <w:pPr>
      <w:pStyle w:val="Kopfzeile"/>
    </w:pPr>
  </w:p>
  <w:p w14:paraId="2F8EFD7C" w14:textId="77777777" w:rsidR="00484CAD" w:rsidRDefault="00484CAD">
    <w:pPr>
      <w:pStyle w:val="Kopfzeile"/>
    </w:pPr>
  </w:p>
  <w:p w14:paraId="1B9F3A5E" w14:textId="77777777" w:rsidR="00484CAD" w:rsidRDefault="00484CAD">
    <w:pPr>
      <w:pStyle w:val="Kopfzeile"/>
    </w:pPr>
    <w:r>
      <w:rPr>
        <w:color w:val="FF0000"/>
      </w:rPr>
      <w:t>(</w:t>
    </w:r>
    <w:r w:rsidRPr="00484CAD">
      <w:rPr>
        <w:color w:val="FF0000"/>
      </w:rPr>
      <w:t xml:space="preserve">LOGO </w:t>
    </w:r>
    <w:r>
      <w:t>EINFÜGEN WENN VORHANDEN)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2"/>
  <w:removePersonalInformation/>
  <w:removeDateAndTime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84CAD"/>
    <w:rsid w:val="000C2087"/>
    <w:rsid w:val="000D0B0C"/>
    <w:rsid w:val="00165B07"/>
    <w:rsid w:val="002373DA"/>
    <w:rsid w:val="00247D1A"/>
    <w:rsid w:val="00256FF9"/>
    <w:rsid w:val="00265DE7"/>
    <w:rsid w:val="002C0CFA"/>
    <w:rsid w:val="002C5555"/>
    <w:rsid w:val="002D49DB"/>
    <w:rsid w:val="002E5D97"/>
    <w:rsid w:val="002F11EE"/>
    <w:rsid w:val="00342A24"/>
    <w:rsid w:val="00365D7B"/>
    <w:rsid w:val="003E6F34"/>
    <w:rsid w:val="00484CAD"/>
    <w:rsid w:val="004D3A09"/>
    <w:rsid w:val="005A727C"/>
    <w:rsid w:val="005C067C"/>
    <w:rsid w:val="00605629"/>
    <w:rsid w:val="00647055"/>
    <w:rsid w:val="00673326"/>
    <w:rsid w:val="006E31E3"/>
    <w:rsid w:val="00745FCA"/>
    <w:rsid w:val="0075239E"/>
    <w:rsid w:val="00A379E7"/>
    <w:rsid w:val="00A7227F"/>
    <w:rsid w:val="00B756B9"/>
    <w:rsid w:val="00BE6EC3"/>
    <w:rsid w:val="00C345CB"/>
    <w:rsid w:val="00C94A55"/>
    <w:rsid w:val="00CE4CAD"/>
    <w:rsid w:val="00D6361C"/>
    <w:rsid w:val="00F20D87"/>
    <w:rsid w:val="00FD4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75CBFF5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26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265DE7"/>
  </w:style>
  <w:style w:type="paragraph" w:styleId="Fuzeile">
    <w:name w:val="footer"/>
    <w:basedOn w:val="Standard"/>
    <w:link w:val="FuzeileZchn"/>
    <w:uiPriority w:val="99"/>
    <w:unhideWhenUsed/>
    <w:rsid w:val="00265DE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265DE7"/>
  </w:style>
  <w:style w:type="table" w:styleId="Tabellenraster">
    <w:name w:val="Table Grid"/>
    <w:basedOn w:val="NormaleTabelle"/>
    <w:uiPriority w:val="39"/>
    <w:rsid w:val="00C94A5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EinfacheTabelle1">
    <w:name w:val="Plain Table 1"/>
    <w:basedOn w:val="NormaleTabelle"/>
    <w:uiPriority w:val="41"/>
    <w:rsid w:val="00D63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Rastertabelle1hell">
    <w:name w:val="Grid Table 1 Light"/>
    <w:basedOn w:val="NormaleTabelle"/>
    <w:uiPriority w:val="46"/>
    <w:rsid w:val="00D63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astertabelle2">
    <w:name w:val="Grid Table 2"/>
    <w:basedOn w:val="NormaleTabelle"/>
    <w:uiPriority w:val="47"/>
    <w:rsid w:val="00D63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astertabelle4">
    <w:name w:val="Grid Table 4"/>
    <w:basedOn w:val="NormaleTabelle"/>
    <w:uiPriority w:val="49"/>
    <w:rsid w:val="00D6361C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entabelle1hell">
    <w:name w:val="List Table 1 Light"/>
    <w:basedOn w:val="NormaleTabelle"/>
    <w:uiPriority w:val="46"/>
    <w:rsid w:val="00D6361C"/>
    <w:pPr>
      <w:spacing w:after="0" w:line="240" w:lineRule="auto"/>
    </w:p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character" w:styleId="Link">
    <w:name w:val="Hyperlink"/>
    <w:basedOn w:val="Absatz-Standardschriftart"/>
    <w:uiPriority w:val="99"/>
    <w:unhideWhenUsed/>
    <w:rsid w:val="00256FF9"/>
    <w:rPr>
      <w:color w:val="0563C1" w:themeColor="hyperlink"/>
      <w:u w:val="single"/>
    </w:rPr>
  </w:style>
  <w:style w:type="character" w:customStyle="1" w:styleId="UnresolvedMention">
    <w:name w:val="Unresolved Mention"/>
    <w:basedOn w:val="Absatz-Standardschriftart"/>
    <w:uiPriority w:val="99"/>
    <w:semiHidden/>
    <w:unhideWhenUsed/>
    <w:rsid w:val="00256FF9"/>
    <w:rPr>
      <w:color w:val="605E5C"/>
      <w:shd w:val="clear" w:color="auto" w:fill="E1DFDD"/>
    </w:rPr>
  </w:style>
  <w:style w:type="table" w:styleId="Rastertabelle4-Akzent3">
    <w:name w:val="Grid Table 4 Accent 3"/>
    <w:basedOn w:val="NormaleTabelle"/>
    <w:uiPriority w:val="49"/>
    <w:rsid w:val="0067332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Platzhaltertext">
    <w:name w:val="Placeholder Text"/>
    <w:basedOn w:val="Absatz-Standardschriftart"/>
    <w:uiPriority w:val="99"/>
    <w:semiHidden/>
    <w:rsid w:val="002F11EE"/>
    <w:rPr>
      <w:color w:val="808080"/>
    </w:rPr>
  </w:style>
  <w:style w:type="paragraph" w:styleId="StandardWeb">
    <w:name w:val="Normal (Web)"/>
    <w:basedOn w:val="Standard"/>
    <w:uiPriority w:val="99"/>
    <w:unhideWhenUsed/>
    <w:rsid w:val="005A727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BesuchterLink">
    <w:name w:val="FollowedHyperlink"/>
    <w:basedOn w:val="Absatz-Standardschriftart"/>
    <w:uiPriority w:val="99"/>
    <w:semiHidden/>
    <w:unhideWhenUsed/>
    <w:rsid w:val="003E6F34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80492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5843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03660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952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152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87201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68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styles" Target="styl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localhost/Users/tomottmueller/Downloads/rechnungsvorlage-kleinunternehmer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76A2E3B-C199-CC4E-BFE8-C468B2E888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rechnungsvorlage-kleinunternehmer.dotx</Template>
  <TotalTime>0</TotalTime>
  <Pages>1</Pages>
  <Words>78</Words>
  <Characters>492</Characters>
  <Application>Microsoft Macintosh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2023-02-28T10:44:00Z</dcterms:created>
  <dcterms:modified xsi:type="dcterms:W3CDTF">2023-02-28T10:44:00Z</dcterms:modified>
</cp:coreProperties>
</file>